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2F" w:rsidRPr="004B264E" w:rsidRDefault="00B61718">
      <w:pPr>
        <w:rPr>
          <w:sz w:val="40"/>
          <w:szCs w:val="40"/>
        </w:rPr>
      </w:pPr>
      <w:bookmarkStart w:id="0" w:name="_GoBack"/>
      <w:bookmarkEnd w:id="0"/>
      <w:r w:rsidRPr="00B61718">
        <w:rPr>
          <w:rFonts w:hint="eastAsia"/>
          <w:sz w:val="40"/>
          <w:szCs w:val="40"/>
        </w:rPr>
        <w:t>チーム</w:t>
      </w:r>
      <w:r w:rsidR="00694AB4">
        <w:rPr>
          <w:rFonts w:hint="eastAsia"/>
          <w:sz w:val="40"/>
          <w:szCs w:val="40"/>
        </w:rPr>
        <w:t>紹介カード</w:t>
      </w:r>
      <w:r w:rsidR="004B264E">
        <w:rPr>
          <w:rFonts w:hint="eastAsia"/>
          <w:sz w:val="40"/>
          <w:szCs w:val="40"/>
        </w:rPr>
        <w:t xml:space="preserve">　</w:t>
      </w:r>
      <w:r w:rsidR="00694AB4">
        <w:rPr>
          <w:rFonts w:hint="eastAsia"/>
          <w:sz w:val="40"/>
          <w:szCs w:val="40"/>
        </w:rPr>
        <w:t>チーム名</w:t>
      </w:r>
      <w:r w:rsidRPr="00B61718">
        <w:rPr>
          <w:rFonts w:hint="eastAsia"/>
          <w:sz w:val="40"/>
          <w:szCs w:val="40"/>
        </w:rPr>
        <w:t>：</w:t>
      </w:r>
      <w:r w:rsidR="00694AB4">
        <w:rPr>
          <w:rFonts w:hint="eastAsia"/>
          <w:sz w:val="40"/>
          <w:szCs w:val="40"/>
        </w:rPr>
        <w:t xml:space="preserve">　</w:t>
      </w:r>
    </w:p>
    <w:tbl>
      <w:tblPr>
        <w:tblStyle w:val="a7"/>
        <w:tblpPr w:leftFromText="142" w:rightFromText="142" w:vertAnchor="page" w:horzAnchor="margin" w:tblpY="2536"/>
        <w:tblW w:w="9493" w:type="dxa"/>
        <w:tblLayout w:type="fixed"/>
        <w:tblLook w:val="04A0" w:firstRow="1" w:lastRow="0" w:firstColumn="1" w:lastColumn="0" w:noHBand="0" w:noVBand="1"/>
      </w:tblPr>
      <w:tblGrid>
        <w:gridCol w:w="5098"/>
        <w:gridCol w:w="4395"/>
      </w:tblGrid>
      <w:tr w:rsidR="00B61718" w:rsidTr="00694AB4">
        <w:tc>
          <w:tcPr>
            <w:tcW w:w="9493" w:type="dxa"/>
            <w:gridSpan w:val="2"/>
          </w:tcPr>
          <w:p w:rsidR="00B61718" w:rsidRPr="00B61718" w:rsidRDefault="00B61718" w:rsidP="00694AB4">
            <w:pPr>
              <w:rPr>
                <w:sz w:val="32"/>
                <w:szCs w:val="32"/>
                <w:bdr w:val="single" w:sz="4" w:space="0" w:color="auto"/>
              </w:rPr>
            </w:pPr>
            <w:r w:rsidRPr="00B61718">
              <w:rPr>
                <w:rFonts w:hint="eastAsia"/>
                <w:sz w:val="32"/>
                <w:szCs w:val="32"/>
                <w:bdr w:val="single" w:sz="4" w:space="0" w:color="auto"/>
              </w:rPr>
              <w:t>チーム写真</w:t>
            </w:r>
          </w:p>
          <w:p w:rsidR="00B61718" w:rsidRDefault="00B61718" w:rsidP="00694AB4"/>
          <w:p w:rsidR="00B61718" w:rsidRDefault="00B61718" w:rsidP="00694AB4"/>
          <w:p w:rsidR="00B61718" w:rsidRDefault="00B61718" w:rsidP="00694AB4"/>
          <w:p w:rsidR="00DB5EA2" w:rsidRDefault="00DB5EA2" w:rsidP="00694AB4"/>
          <w:p w:rsidR="00DB5EA2" w:rsidRDefault="00DB5EA2" w:rsidP="00694AB4"/>
          <w:p w:rsidR="00B61718" w:rsidRDefault="00B61718" w:rsidP="00694AB4"/>
          <w:p w:rsidR="00B61718" w:rsidRDefault="00B61718" w:rsidP="00694AB4"/>
          <w:p w:rsidR="00B61718" w:rsidRDefault="00B61718" w:rsidP="00694AB4"/>
          <w:p w:rsidR="00B61718" w:rsidRDefault="00B61718" w:rsidP="00694AB4"/>
          <w:p w:rsidR="00B61718" w:rsidRDefault="00B61718" w:rsidP="00694AB4"/>
          <w:p w:rsidR="00B61718" w:rsidRDefault="00B61718" w:rsidP="00694AB4"/>
          <w:p w:rsidR="00B61718" w:rsidRDefault="00B61718" w:rsidP="00694AB4"/>
          <w:p w:rsidR="00B61718" w:rsidRDefault="00B61718" w:rsidP="00694AB4"/>
          <w:p w:rsidR="00B61718" w:rsidRDefault="00B61718" w:rsidP="00694AB4"/>
          <w:p w:rsidR="00B61718" w:rsidRDefault="00B61718" w:rsidP="00694AB4"/>
        </w:tc>
      </w:tr>
      <w:tr w:rsidR="00B61718" w:rsidTr="00694AB4">
        <w:tc>
          <w:tcPr>
            <w:tcW w:w="5098" w:type="dxa"/>
          </w:tcPr>
          <w:p w:rsidR="00B61718" w:rsidRDefault="00B61718" w:rsidP="00694AB4">
            <w:r>
              <w:rPr>
                <w:rFonts w:hint="eastAsia"/>
              </w:rPr>
              <w:t>チーム</w:t>
            </w:r>
            <w:r w:rsidR="00A9751A">
              <w:rPr>
                <w:rFonts w:hint="eastAsia"/>
              </w:rPr>
              <w:t>発足年</w:t>
            </w:r>
          </w:p>
        </w:tc>
        <w:tc>
          <w:tcPr>
            <w:tcW w:w="4395" w:type="dxa"/>
          </w:tcPr>
          <w:p w:rsidR="00B61718" w:rsidRDefault="00B61718" w:rsidP="00694AB4"/>
        </w:tc>
      </w:tr>
      <w:tr w:rsidR="00B61718" w:rsidTr="00694AB4">
        <w:tc>
          <w:tcPr>
            <w:tcW w:w="5098" w:type="dxa"/>
          </w:tcPr>
          <w:p w:rsidR="00B61718" w:rsidRDefault="00A9751A" w:rsidP="00694AB4">
            <w:r>
              <w:rPr>
                <w:rFonts w:hint="eastAsia"/>
              </w:rPr>
              <w:t>チーム登録</w:t>
            </w:r>
            <w:r w:rsidR="00B61718">
              <w:rPr>
                <w:rFonts w:hint="eastAsia"/>
              </w:rPr>
              <w:t>人数</w:t>
            </w:r>
          </w:p>
        </w:tc>
        <w:tc>
          <w:tcPr>
            <w:tcW w:w="4395" w:type="dxa"/>
          </w:tcPr>
          <w:p w:rsidR="00B61718" w:rsidRDefault="00B61718" w:rsidP="00694AB4"/>
        </w:tc>
      </w:tr>
      <w:tr w:rsidR="00B61718" w:rsidTr="00694AB4">
        <w:tc>
          <w:tcPr>
            <w:tcW w:w="5098" w:type="dxa"/>
          </w:tcPr>
          <w:p w:rsidR="00B61718" w:rsidRDefault="00B61718" w:rsidP="00694AB4">
            <w:r>
              <w:rPr>
                <w:rFonts w:hint="eastAsia"/>
              </w:rPr>
              <w:t>年齢層</w:t>
            </w:r>
          </w:p>
        </w:tc>
        <w:tc>
          <w:tcPr>
            <w:tcW w:w="4395" w:type="dxa"/>
          </w:tcPr>
          <w:p w:rsidR="00B61718" w:rsidRDefault="00B61718" w:rsidP="00694AB4"/>
        </w:tc>
      </w:tr>
      <w:tr w:rsidR="00B61718" w:rsidTr="00694AB4">
        <w:tc>
          <w:tcPr>
            <w:tcW w:w="5098" w:type="dxa"/>
          </w:tcPr>
          <w:p w:rsidR="00B61718" w:rsidRDefault="00B61718" w:rsidP="00694AB4">
            <w:r>
              <w:rPr>
                <w:rFonts w:hint="eastAsia"/>
              </w:rPr>
              <w:t>男女比率</w:t>
            </w:r>
          </w:p>
        </w:tc>
        <w:tc>
          <w:tcPr>
            <w:tcW w:w="4395" w:type="dxa"/>
          </w:tcPr>
          <w:p w:rsidR="00B61718" w:rsidRDefault="00B61718" w:rsidP="00694AB4"/>
        </w:tc>
      </w:tr>
      <w:tr w:rsidR="00B61718" w:rsidTr="00694AB4">
        <w:tc>
          <w:tcPr>
            <w:tcW w:w="5098" w:type="dxa"/>
          </w:tcPr>
          <w:p w:rsidR="00B61718" w:rsidRDefault="00A9751A" w:rsidP="00694AB4">
            <w:r w:rsidRPr="00A9751A">
              <w:rPr>
                <w:rFonts w:hint="eastAsia"/>
              </w:rPr>
              <w:t>練習日　時間帯</w:t>
            </w:r>
          </w:p>
        </w:tc>
        <w:tc>
          <w:tcPr>
            <w:tcW w:w="4395" w:type="dxa"/>
          </w:tcPr>
          <w:p w:rsidR="00B61718" w:rsidRDefault="00B61718" w:rsidP="00694AB4"/>
        </w:tc>
      </w:tr>
      <w:tr w:rsidR="00B61718" w:rsidTr="00694AB4">
        <w:tc>
          <w:tcPr>
            <w:tcW w:w="5098" w:type="dxa"/>
          </w:tcPr>
          <w:p w:rsidR="00B61718" w:rsidRDefault="00B61718" w:rsidP="00694AB4">
            <w:r>
              <w:rPr>
                <w:rFonts w:hint="eastAsia"/>
              </w:rPr>
              <w:t>主な練習場所（コート）</w:t>
            </w:r>
          </w:p>
        </w:tc>
        <w:tc>
          <w:tcPr>
            <w:tcW w:w="4395" w:type="dxa"/>
          </w:tcPr>
          <w:p w:rsidR="00B61718" w:rsidRDefault="00B61718" w:rsidP="00694AB4"/>
        </w:tc>
      </w:tr>
      <w:tr w:rsidR="00B61718" w:rsidTr="00694AB4">
        <w:tc>
          <w:tcPr>
            <w:tcW w:w="5098" w:type="dxa"/>
          </w:tcPr>
          <w:p w:rsidR="00B61718" w:rsidRDefault="00B61718" w:rsidP="00694AB4">
            <w:r>
              <w:rPr>
                <w:rFonts w:hint="eastAsia"/>
              </w:rPr>
              <w:t>会費</w:t>
            </w:r>
          </w:p>
        </w:tc>
        <w:tc>
          <w:tcPr>
            <w:tcW w:w="4395" w:type="dxa"/>
          </w:tcPr>
          <w:p w:rsidR="00B61718" w:rsidRDefault="00B61718" w:rsidP="00694AB4"/>
        </w:tc>
      </w:tr>
      <w:tr w:rsidR="00B61718" w:rsidTr="00694AB4">
        <w:tc>
          <w:tcPr>
            <w:tcW w:w="5098" w:type="dxa"/>
          </w:tcPr>
          <w:p w:rsidR="00A9751A" w:rsidRDefault="00B61718" w:rsidP="00694AB4">
            <w:r>
              <w:rPr>
                <w:rFonts w:hint="eastAsia"/>
              </w:rPr>
              <w:t>連絡先（掲載</w:t>
            </w:r>
            <w:r w:rsidR="00A9751A">
              <w:rPr>
                <w:rFonts w:hint="eastAsia"/>
              </w:rPr>
              <w:t>OK</w:t>
            </w:r>
            <w:r>
              <w:rPr>
                <w:rFonts w:hint="eastAsia"/>
              </w:rPr>
              <w:t>であれば</w:t>
            </w:r>
            <w:r w:rsidR="00A9751A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氏名</w:t>
            </w:r>
            <w:r w:rsidR="00A9751A">
              <w:rPr>
                <w:rFonts w:hint="eastAsia"/>
              </w:rPr>
              <w:t xml:space="preserve">　　</w:t>
            </w:r>
          </w:p>
          <w:p w:rsidR="00A9751A" w:rsidRDefault="00B61718" w:rsidP="00694AB4">
            <w:pPr>
              <w:ind w:firstLineChars="1400" w:firstLine="2940"/>
            </w:pPr>
            <w:r>
              <w:rPr>
                <w:rFonts w:hint="eastAsia"/>
              </w:rPr>
              <w:t>電話番号</w:t>
            </w:r>
          </w:p>
          <w:p w:rsidR="004B264E" w:rsidRDefault="004B264E" w:rsidP="00694AB4">
            <w:pPr>
              <w:ind w:firstLineChars="1400" w:firstLine="2940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4395" w:type="dxa"/>
          </w:tcPr>
          <w:p w:rsidR="00B61718" w:rsidRDefault="00B61718" w:rsidP="00694AB4"/>
          <w:p w:rsidR="00A9751A" w:rsidRDefault="00A9751A" w:rsidP="00694AB4"/>
        </w:tc>
      </w:tr>
      <w:tr w:rsidR="00694AB4" w:rsidTr="00694AB4">
        <w:tc>
          <w:tcPr>
            <w:tcW w:w="5098" w:type="dxa"/>
          </w:tcPr>
          <w:p w:rsidR="00694AB4" w:rsidRDefault="00694AB4" w:rsidP="00694AB4">
            <w:r>
              <w:rPr>
                <w:rFonts w:hint="eastAsia"/>
              </w:rPr>
              <w:t>チームの特徴</w:t>
            </w:r>
          </w:p>
          <w:p w:rsidR="00694AB4" w:rsidRDefault="00694AB4" w:rsidP="00694AB4"/>
          <w:p w:rsidR="00694AB4" w:rsidRPr="00694AB4" w:rsidRDefault="00694AB4" w:rsidP="00694AB4"/>
          <w:p w:rsidR="00694AB4" w:rsidRDefault="00694AB4" w:rsidP="00694AB4"/>
        </w:tc>
        <w:tc>
          <w:tcPr>
            <w:tcW w:w="4395" w:type="dxa"/>
          </w:tcPr>
          <w:p w:rsidR="00694AB4" w:rsidRDefault="00694AB4" w:rsidP="00694AB4"/>
        </w:tc>
      </w:tr>
      <w:tr w:rsidR="00B61718" w:rsidTr="00694AB4">
        <w:tc>
          <w:tcPr>
            <w:tcW w:w="5098" w:type="dxa"/>
          </w:tcPr>
          <w:p w:rsidR="00694AB4" w:rsidRDefault="00694AB4" w:rsidP="00694AB4">
            <w:r>
              <w:rPr>
                <w:rFonts w:hint="eastAsia"/>
              </w:rPr>
              <w:t>メンバー／クラブの成績等</w:t>
            </w:r>
          </w:p>
          <w:p w:rsidR="00B61718" w:rsidRDefault="00B61718" w:rsidP="00694AB4"/>
          <w:p w:rsidR="00694AB4" w:rsidRDefault="00694AB4" w:rsidP="00694AB4"/>
          <w:p w:rsidR="00A9751A" w:rsidRDefault="00A9751A" w:rsidP="00694AB4"/>
          <w:p w:rsidR="00A9751A" w:rsidRDefault="00A9751A" w:rsidP="00694AB4"/>
        </w:tc>
        <w:tc>
          <w:tcPr>
            <w:tcW w:w="4395" w:type="dxa"/>
          </w:tcPr>
          <w:p w:rsidR="00B61718" w:rsidRDefault="00B61718" w:rsidP="00694AB4"/>
        </w:tc>
      </w:tr>
    </w:tbl>
    <w:p w:rsidR="008C6D2F" w:rsidRDefault="008C6D2F"/>
    <w:sectPr w:rsidR="008C6D2F" w:rsidSect="00CD38C3">
      <w:pgSz w:w="11906" w:h="16838"/>
      <w:pgMar w:top="1134" w:right="680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05" w:rsidRDefault="00807005">
      <w:r>
        <w:separator/>
      </w:r>
    </w:p>
  </w:endnote>
  <w:endnote w:type="continuationSeparator" w:id="0">
    <w:p w:rsidR="00807005" w:rsidRDefault="0080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05" w:rsidRDefault="00807005">
      <w:r>
        <w:separator/>
      </w:r>
    </w:p>
  </w:footnote>
  <w:footnote w:type="continuationSeparator" w:id="0">
    <w:p w:rsidR="00807005" w:rsidRDefault="0080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F"/>
    <w:rsid w:val="00351324"/>
    <w:rsid w:val="003C0604"/>
    <w:rsid w:val="003C38F5"/>
    <w:rsid w:val="003F61CD"/>
    <w:rsid w:val="004B264E"/>
    <w:rsid w:val="0057530D"/>
    <w:rsid w:val="0063236D"/>
    <w:rsid w:val="00694AB4"/>
    <w:rsid w:val="006C5260"/>
    <w:rsid w:val="00706B00"/>
    <w:rsid w:val="00807005"/>
    <w:rsid w:val="008C231D"/>
    <w:rsid w:val="008C6D2F"/>
    <w:rsid w:val="008F23A2"/>
    <w:rsid w:val="00A00D13"/>
    <w:rsid w:val="00A9751A"/>
    <w:rsid w:val="00B61718"/>
    <w:rsid w:val="00C35BE4"/>
    <w:rsid w:val="00CD38C3"/>
    <w:rsid w:val="00DB5EA2"/>
    <w:rsid w:val="00F40252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B61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B61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97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2013-09-19T13:11:00Z</dcterms:created>
  <dcterms:modified xsi:type="dcterms:W3CDTF">2013-09-24T11:24:00Z</dcterms:modified>
</cp:coreProperties>
</file>